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97" w:rsidRDefault="00827A97">
      <w:pPr>
        <w:widowControl/>
        <w:autoSpaceDE/>
        <w:autoSpaceDN/>
        <w:rPr>
          <w:rFonts w:ascii="Marianne" w:hAnsi="Marianne"/>
        </w:rPr>
      </w:pPr>
    </w:p>
    <w:p w:rsidR="00824A66" w:rsidRDefault="00824A66" w:rsidP="00824A66">
      <w:pPr>
        <w:widowControl/>
        <w:autoSpaceDE/>
        <w:autoSpaceDN/>
        <w:rPr>
          <w:rFonts w:ascii="Marianne" w:hAnsi="Marianne"/>
          <w:sz w:val="20"/>
          <w:lang w:val="fr-FR"/>
        </w:rPr>
      </w:pPr>
    </w:p>
    <w:p w:rsidR="00824A66" w:rsidRPr="007970E4" w:rsidRDefault="00824A66" w:rsidP="00824A66">
      <w:pPr>
        <w:widowControl/>
        <w:suppressAutoHyphens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fr-FR"/>
        </w:rPr>
      </w:pPr>
      <w:r w:rsidRPr="007970E4">
        <w:rPr>
          <w:rFonts w:asciiTheme="minorHAnsi" w:eastAsiaTheme="minorHAnsi" w:hAnsiTheme="minorHAnsi" w:cstheme="minorHAnsi"/>
          <w:b/>
          <w:lang w:val="fr-FR"/>
        </w:rPr>
        <w:t xml:space="preserve">Formulaire pour la Désignation/Révocation d’un RSI </w:t>
      </w:r>
      <w:proofErr w:type="spellStart"/>
      <w:r w:rsidRPr="007970E4">
        <w:rPr>
          <w:rFonts w:asciiTheme="minorHAnsi" w:eastAsiaTheme="minorHAnsi" w:hAnsiTheme="minorHAnsi" w:cstheme="minorHAnsi"/>
          <w:b/>
          <w:lang w:val="fr-FR"/>
        </w:rPr>
        <w:t>Agricoll</w:t>
      </w:r>
      <w:proofErr w:type="spellEnd"/>
      <w:r w:rsidRPr="007970E4">
        <w:rPr>
          <w:rFonts w:asciiTheme="minorHAnsi" w:eastAsiaTheme="minorHAnsi" w:hAnsiTheme="minorHAnsi" w:cstheme="minorHAnsi"/>
          <w:b/>
          <w:lang w:val="fr-FR"/>
        </w:rPr>
        <w:t xml:space="preserve"> pour les MFR de l’E</w:t>
      </w:r>
      <w:r w:rsidR="00722869">
        <w:rPr>
          <w:rFonts w:asciiTheme="minorHAnsi" w:eastAsiaTheme="minorHAnsi" w:hAnsiTheme="minorHAnsi" w:cstheme="minorHAnsi"/>
          <w:b/>
          <w:lang w:val="fr-FR"/>
        </w:rPr>
        <w:t xml:space="preserve">nseignement </w:t>
      </w:r>
      <w:r w:rsidRPr="007970E4">
        <w:rPr>
          <w:rFonts w:asciiTheme="minorHAnsi" w:eastAsiaTheme="minorHAnsi" w:hAnsiTheme="minorHAnsi" w:cstheme="minorHAnsi"/>
          <w:b/>
          <w:lang w:val="fr-FR"/>
        </w:rPr>
        <w:t>A</w:t>
      </w:r>
      <w:r w:rsidR="00722869">
        <w:rPr>
          <w:rFonts w:asciiTheme="minorHAnsi" w:eastAsiaTheme="minorHAnsi" w:hAnsiTheme="minorHAnsi" w:cstheme="minorHAnsi"/>
          <w:b/>
          <w:lang w:val="fr-FR"/>
        </w:rPr>
        <w:t>gricole</w:t>
      </w:r>
      <w:r w:rsidRPr="007970E4">
        <w:rPr>
          <w:rFonts w:asciiTheme="minorHAnsi" w:eastAsiaTheme="minorHAnsi" w:hAnsiTheme="minorHAnsi" w:cstheme="minorHAnsi"/>
          <w:b/>
          <w:lang w:val="fr-FR"/>
        </w:rPr>
        <w:t xml:space="preserve"> privé</w:t>
      </w:r>
    </w:p>
    <w:p w:rsidR="00824A66" w:rsidRPr="001D51D5" w:rsidRDefault="00824A66" w:rsidP="00824A66">
      <w:pPr>
        <w:rPr>
          <w:rFonts w:cstheme="minorHAnsi"/>
        </w:rPr>
      </w:pPr>
    </w:p>
    <w:p w:rsidR="00824A66" w:rsidRPr="007970E4" w:rsidRDefault="00824A66" w:rsidP="00824A66">
      <w:pPr>
        <w:pStyle w:val="Paragraphedeliste"/>
        <w:widowControl/>
        <w:numPr>
          <w:ilvl w:val="0"/>
          <w:numId w:val="23"/>
        </w:numPr>
        <w:suppressAutoHyphens/>
        <w:autoSpaceDE/>
        <w:autoSpaceDN/>
        <w:spacing w:before="0" w:after="160" w:line="259" w:lineRule="auto"/>
        <w:contextualSpacing/>
        <w:rPr>
          <w:rFonts w:asciiTheme="minorHAnsi" w:eastAsiaTheme="minorHAnsi" w:hAnsiTheme="minorHAnsi" w:cstheme="minorHAnsi"/>
          <w:b/>
          <w:lang w:val="fr-FR"/>
        </w:rPr>
      </w:pPr>
      <w:r w:rsidRPr="007970E4">
        <w:rPr>
          <w:rFonts w:asciiTheme="minorHAnsi" w:eastAsiaTheme="minorHAnsi" w:hAnsiTheme="minorHAnsi" w:cstheme="minorHAnsi"/>
          <w:b/>
          <w:lang w:val="fr-FR"/>
        </w:rPr>
        <w:t>Identification du service demandeur</w:t>
      </w:r>
    </w:p>
    <w:tbl>
      <w:tblPr>
        <w:tblStyle w:val="Grilledutableau"/>
        <w:tblW w:w="8702" w:type="dxa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24A66" w:rsidRPr="001D51D5" w:rsidTr="0011487E">
        <w:tc>
          <w:tcPr>
            <w:tcW w:w="8702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Etablissement (MFR) : </w:t>
            </w:r>
          </w:p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</w:p>
        </w:tc>
      </w:tr>
      <w:tr w:rsidR="00824A66" w:rsidRPr="001D51D5" w:rsidTr="0011487E">
        <w:tc>
          <w:tcPr>
            <w:tcW w:w="8702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Adresse : </w:t>
            </w:r>
          </w:p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</w:p>
        </w:tc>
      </w:tr>
      <w:tr w:rsidR="00824A66" w:rsidRPr="001D51D5" w:rsidTr="0011487E">
        <w:tc>
          <w:tcPr>
            <w:tcW w:w="8702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Téléphone :                                </w:t>
            </w:r>
          </w:p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                               </w:t>
            </w:r>
          </w:p>
        </w:tc>
      </w:tr>
    </w:tbl>
    <w:p w:rsidR="00824A66" w:rsidRPr="001D51D5" w:rsidRDefault="00824A66" w:rsidP="00824A66">
      <w:pPr>
        <w:pStyle w:val="Paragraphedeliste"/>
        <w:ind w:left="1068"/>
        <w:rPr>
          <w:rFonts w:cstheme="minorHAnsi"/>
          <w:i/>
        </w:rPr>
      </w:pPr>
    </w:p>
    <w:p w:rsidR="00824A66" w:rsidRPr="00885433" w:rsidRDefault="00C65782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r>
        <w:rPr>
          <w:rFonts w:asciiTheme="minorHAnsi" w:eastAsiaTheme="minorHAnsi" w:hAnsiTheme="minorHAnsi" w:cstheme="minorHAnsi"/>
          <w:lang w:val="fr-FR"/>
        </w:rPr>
        <w:t>J’ai</w:t>
      </w:r>
      <w:r w:rsidR="00824A66" w:rsidRPr="00885433">
        <w:rPr>
          <w:rFonts w:asciiTheme="minorHAnsi" w:eastAsiaTheme="minorHAnsi" w:hAnsiTheme="minorHAnsi" w:cstheme="minorHAnsi"/>
          <w:lang w:val="fr-FR"/>
        </w:rPr>
        <w:t xml:space="preserve"> bien noté les dispositions de l’article 26 du titre premier du statut général des fonctionnaires (loi 83634 du 13 juillet 1983), les articles 226-13 et 14 du nouveau code pénal concernant la confidentialité des données, ainsi que les articles 323-1 à 7 du nouveau code pénal concernant la protection contre la fraude informatique.</w:t>
      </w:r>
    </w:p>
    <w:p w:rsidR="00824A66" w:rsidRPr="00885433" w:rsidRDefault="00824A66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</w:p>
    <w:p w:rsidR="00824A66" w:rsidRPr="00885433" w:rsidRDefault="00824A66" w:rsidP="00824A66">
      <w:pPr>
        <w:pStyle w:val="Paragraphedeliste"/>
        <w:widowControl/>
        <w:numPr>
          <w:ilvl w:val="0"/>
          <w:numId w:val="23"/>
        </w:numPr>
        <w:suppressAutoHyphens/>
        <w:autoSpaceDE/>
        <w:autoSpaceDN/>
        <w:spacing w:before="0" w:after="160" w:line="259" w:lineRule="auto"/>
        <w:contextualSpacing/>
        <w:rPr>
          <w:rFonts w:asciiTheme="minorHAnsi" w:eastAsiaTheme="minorHAnsi" w:hAnsiTheme="minorHAnsi" w:cstheme="minorHAnsi"/>
          <w:b/>
          <w:lang w:val="fr-FR"/>
        </w:rPr>
      </w:pPr>
      <w:r w:rsidRPr="00885433">
        <w:rPr>
          <w:rFonts w:asciiTheme="minorHAnsi" w:eastAsiaTheme="minorHAnsi" w:hAnsiTheme="minorHAnsi" w:cstheme="minorHAnsi"/>
          <w:b/>
          <w:lang w:val="fr-FR"/>
        </w:rPr>
        <w:t>Identification des agents RSI de la MFR</w:t>
      </w:r>
    </w:p>
    <w:tbl>
      <w:tblPr>
        <w:tblStyle w:val="Grilledutableau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134"/>
        <w:gridCol w:w="1276"/>
        <w:gridCol w:w="1417"/>
        <w:gridCol w:w="1985"/>
      </w:tblGrid>
      <w:tr w:rsidR="00824A66" w:rsidRPr="001D51D5" w:rsidTr="00217802">
        <w:trPr>
          <w:trHeight w:val="403"/>
        </w:trPr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Nom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>Prénom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Email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>Fonction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Téléphone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217802">
            <w:pPr>
              <w:widowControl/>
              <w:suppressAutoHyphens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>Désignation</w:t>
            </w:r>
            <w:r w:rsidR="00217802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 </w:t>
            </w: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>/</w:t>
            </w:r>
            <w:r w:rsidR="00217802">
              <w:rPr>
                <w:rFonts w:asciiTheme="minorHAnsi" w:eastAsiaTheme="minorHAnsi" w:hAnsiTheme="minorHAnsi" w:cstheme="minorHAnsi"/>
                <w:b/>
                <w:lang w:val="fr-FR"/>
              </w:rPr>
              <w:t xml:space="preserve"> </w:t>
            </w: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>Révocation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24A66" w:rsidRPr="00885433" w:rsidRDefault="00824A66" w:rsidP="0011487E">
            <w:pPr>
              <w:widowControl/>
              <w:suppressAutoHyphens/>
              <w:autoSpaceDE/>
              <w:autoSpaceDN/>
              <w:rPr>
                <w:rFonts w:asciiTheme="minorHAnsi" w:eastAsiaTheme="minorHAnsi" w:hAnsiTheme="minorHAnsi" w:cstheme="minorHAnsi"/>
                <w:b/>
                <w:lang w:val="fr-FR"/>
              </w:rPr>
            </w:pPr>
            <w:r w:rsidRPr="00885433">
              <w:rPr>
                <w:rFonts w:asciiTheme="minorHAnsi" w:eastAsiaTheme="minorHAnsi" w:hAnsiTheme="minorHAnsi" w:cstheme="minorHAnsi"/>
                <w:b/>
                <w:lang w:val="fr-FR"/>
              </w:rPr>
              <w:t>Signature</w:t>
            </w:r>
          </w:p>
        </w:tc>
      </w:tr>
      <w:tr w:rsidR="00824A66" w:rsidRPr="001D51D5" w:rsidTr="00217802">
        <w:trPr>
          <w:trHeight w:val="403"/>
        </w:trPr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</w:tr>
      <w:tr w:rsidR="00824A66" w:rsidRPr="001D51D5" w:rsidTr="00217802">
        <w:trPr>
          <w:trHeight w:val="403"/>
        </w:trPr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</w:tr>
      <w:tr w:rsidR="00824A66" w:rsidRPr="001D51D5" w:rsidTr="00217802">
        <w:trPr>
          <w:trHeight w:val="378"/>
        </w:trPr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24A66" w:rsidRPr="001D51D5" w:rsidRDefault="00824A66" w:rsidP="0011487E">
            <w:pPr>
              <w:rPr>
                <w:rFonts w:cstheme="minorHAnsi"/>
              </w:rPr>
            </w:pPr>
          </w:p>
        </w:tc>
      </w:tr>
    </w:tbl>
    <w:p w:rsidR="00824A66" w:rsidRDefault="00824A66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</w:p>
    <w:p w:rsidR="00D8747A" w:rsidRDefault="008526B2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r>
        <w:rPr>
          <w:rFonts w:asciiTheme="minorHAnsi" w:eastAsiaTheme="minorHAnsi" w:hAnsiTheme="minorHAnsi" w:cstheme="minorHAnsi"/>
          <w:lang w:val="fr-FR"/>
        </w:rPr>
        <w:t>Je sou</w:t>
      </w:r>
      <w:r w:rsidR="007C2F8D">
        <w:rPr>
          <w:rFonts w:asciiTheme="minorHAnsi" w:eastAsiaTheme="minorHAnsi" w:hAnsiTheme="minorHAnsi" w:cstheme="minorHAnsi"/>
          <w:lang w:val="fr-FR"/>
        </w:rPr>
        <w:t>s</w:t>
      </w:r>
      <w:r>
        <w:rPr>
          <w:rFonts w:asciiTheme="minorHAnsi" w:eastAsiaTheme="minorHAnsi" w:hAnsiTheme="minorHAnsi" w:cstheme="minorHAnsi"/>
          <w:lang w:val="fr-FR"/>
        </w:rPr>
        <w:t>signé …………………………………………</w:t>
      </w:r>
      <w:proofErr w:type="gramStart"/>
      <w:r>
        <w:rPr>
          <w:rFonts w:asciiTheme="minorHAnsi" w:eastAsiaTheme="minorHAnsi" w:hAnsiTheme="minorHAnsi" w:cstheme="minorHAnsi"/>
          <w:lang w:val="fr-FR"/>
        </w:rPr>
        <w:t>…….</w:t>
      </w:r>
      <w:proofErr w:type="gramEnd"/>
      <w:r>
        <w:rPr>
          <w:rFonts w:asciiTheme="minorHAnsi" w:eastAsiaTheme="minorHAnsi" w:hAnsiTheme="minorHAnsi" w:cstheme="minorHAnsi"/>
          <w:lang w:val="fr-FR"/>
        </w:rPr>
        <w:t>.</w:t>
      </w:r>
      <w:r w:rsidR="007C2F8D">
        <w:rPr>
          <w:rFonts w:asciiTheme="minorHAnsi" w:eastAsiaTheme="minorHAnsi" w:hAnsiTheme="minorHAnsi" w:cstheme="minorHAnsi"/>
          <w:lang w:val="fr-FR"/>
        </w:rPr>
        <w:t xml:space="preserve"> </w:t>
      </w:r>
      <w:proofErr w:type="gramStart"/>
      <w:r w:rsidR="007C2F8D">
        <w:rPr>
          <w:rFonts w:asciiTheme="minorHAnsi" w:eastAsiaTheme="minorHAnsi" w:hAnsiTheme="minorHAnsi" w:cstheme="minorHAnsi"/>
          <w:lang w:val="fr-FR"/>
        </w:rPr>
        <w:t>directeur</w:t>
      </w:r>
      <w:proofErr w:type="gramEnd"/>
      <w:r w:rsidR="007C2F8D">
        <w:rPr>
          <w:rFonts w:asciiTheme="minorHAnsi" w:eastAsiaTheme="minorHAnsi" w:hAnsiTheme="minorHAnsi" w:cstheme="minorHAnsi"/>
          <w:lang w:val="fr-FR"/>
        </w:rPr>
        <w:t xml:space="preserve"> de ……………………………………………. </w:t>
      </w:r>
      <w:proofErr w:type="gramStart"/>
      <w:r w:rsidR="007C2F8D">
        <w:rPr>
          <w:rFonts w:asciiTheme="minorHAnsi" w:eastAsiaTheme="minorHAnsi" w:hAnsiTheme="minorHAnsi" w:cstheme="minorHAnsi"/>
          <w:lang w:val="fr-FR"/>
        </w:rPr>
        <w:t>valide</w:t>
      </w:r>
      <w:proofErr w:type="gramEnd"/>
      <w:r w:rsidR="007C2F8D">
        <w:rPr>
          <w:rFonts w:asciiTheme="minorHAnsi" w:eastAsiaTheme="minorHAnsi" w:hAnsiTheme="minorHAnsi" w:cstheme="minorHAnsi"/>
          <w:lang w:val="fr-FR"/>
        </w:rPr>
        <w:t xml:space="preserve"> la désignation/</w:t>
      </w:r>
      <w:r w:rsidR="006C3338">
        <w:rPr>
          <w:rFonts w:asciiTheme="minorHAnsi" w:eastAsiaTheme="minorHAnsi" w:hAnsiTheme="minorHAnsi" w:cstheme="minorHAnsi"/>
          <w:lang w:val="fr-FR"/>
        </w:rPr>
        <w:t xml:space="preserve">révocation des personnes ci-dessus et </w:t>
      </w:r>
      <w:r w:rsidR="00C65782">
        <w:rPr>
          <w:rFonts w:asciiTheme="minorHAnsi" w:eastAsiaTheme="minorHAnsi" w:hAnsiTheme="minorHAnsi" w:cstheme="minorHAnsi"/>
          <w:lang w:val="fr-FR"/>
        </w:rPr>
        <w:t xml:space="preserve">certifie que les procédures de sécurité suivantes sont mises en œuvre et respectées sur les postes de travail de tous les agents amenés à accéder à l’application </w:t>
      </w:r>
      <w:proofErr w:type="spellStart"/>
      <w:r w:rsidR="00C65782">
        <w:rPr>
          <w:rFonts w:asciiTheme="minorHAnsi" w:eastAsiaTheme="minorHAnsi" w:hAnsiTheme="minorHAnsi" w:cstheme="minorHAnsi"/>
          <w:lang w:val="fr-FR"/>
        </w:rPr>
        <w:t>Agricoll</w:t>
      </w:r>
      <w:proofErr w:type="spellEnd"/>
      <w:r w:rsidR="00C65782">
        <w:rPr>
          <w:rFonts w:asciiTheme="minorHAnsi" w:eastAsiaTheme="minorHAnsi" w:hAnsiTheme="minorHAnsi" w:cstheme="minorHAnsi"/>
          <w:lang w:val="fr-FR"/>
        </w:rPr>
        <w:t> :</w:t>
      </w:r>
    </w:p>
    <w:p w:rsidR="00C65782" w:rsidRDefault="00C65782" w:rsidP="00C65782">
      <w:pPr>
        <w:pStyle w:val="Paragraphedeliste"/>
        <w:widowControl/>
        <w:numPr>
          <w:ilvl w:val="0"/>
          <w:numId w:val="25"/>
        </w:numPr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proofErr w:type="gramStart"/>
      <w:r>
        <w:rPr>
          <w:rFonts w:asciiTheme="minorHAnsi" w:eastAsiaTheme="minorHAnsi" w:hAnsiTheme="minorHAnsi" w:cstheme="minorHAnsi"/>
          <w:lang w:val="fr-FR"/>
        </w:rPr>
        <w:t>installation</w:t>
      </w:r>
      <w:proofErr w:type="gramEnd"/>
      <w:r>
        <w:rPr>
          <w:rFonts w:asciiTheme="minorHAnsi" w:eastAsiaTheme="minorHAnsi" w:hAnsiTheme="minorHAnsi" w:cstheme="minorHAnsi"/>
          <w:lang w:val="fr-FR"/>
        </w:rPr>
        <w:t xml:space="preserve"> et tenue à jour d’un logiciel antivirus,</w:t>
      </w:r>
    </w:p>
    <w:p w:rsidR="00C65782" w:rsidRPr="00C65782" w:rsidRDefault="00C65782" w:rsidP="00C65782">
      <w:pPr>
        <w:pStyle w:val="Paragraphedeliste"/>
        <w:widowControl/>
        <w:numPr>
          <w:ilvl w:val="0"/>
          <w:numId w:val="25"/>
        </w:numPr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proofErr w:type="gramStart"/>
      <w:r>
        <w:rPr>
          <w:rFonts w:asciiTheme="minorHAnsi" w:eastAsiaTheme="minorHAnsi" w:hAnsiTheme="minorHAnsi" w:cstheme="minorHAnsi"/>
          <w:lang w:val="fr-FR"/>
        </w:rPr>
        <w:t>accès</w:t>
      </w:r>
      <w:proofErr w:type="gramEnd"/>
      <w:r>
        <w:rPr>
          <w:rFonts w:asciiTheme="minorHAnsi" w:eastAsiaTheme="minorHAnsi" w:hAnsiTheme="minorHAnsi" w:cstheme="minorHAnsi"/>
          <w:lang w:val="fr-FR"/>
        </w:rPr>
        <w:t xml:space="preserve"> aux postes de travail protégé et respect des procédures de connexion (mots de passe individuels et non partagés avec changement régulier, etc…)</w:t>
      </w:r>
    </w:p>
    <w:p w:rsidR="006C3338" w:rsidRPr="00885433" w:rsidRDefault="006C3338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</w:p>
    <w:p w:rsidR="00824A66" w:rsidRPr="00885433" w:rsidRDefault="00824A66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1D51D5">
        <w:rPr>
          <w:rFonts w:cstheme="minorHAnsi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>Le directeur</w:t>
      </w:r>
    </w:p>
    <w:p w:rsidR="00824A66" w:rsidRPr="00885433" w:rsidRDefault="00824A66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</w:p>
    <w:p w:rsidR="00824A66" w:rsidRPr="00885433" w:rsidRDefault="00824A66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</w:r>
      <w:r w:rsidRPr="00885433">
        <w:rPr>
          <w:rFonts w:asciiTheme="minorHAnsi" w:eastAsiaTheme="minorHAnsi" w:hAnsiTheme="minorHAnsi" w:cstheme="minorHAnsi"/>
          <w:lang w:val="fr-FR"/>
        </w:rPr>
        <w:tab/>
        <w:t xml:space="preserve">Date et Signature </w:t>
      </w:r>
    </w:p>
    <w:p w:rsidR="00824A66" w:rsidRPr="00885433" w:rsidRDefault="00824A66" w:rsidP="00824A66">
      <w:pPr>
        <w:widowControl/>
        <w:suppressAutoHyphens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fr-FR"/>
        </w:rPr>
      </w:pPr>
      <w:bookmarkStart w:id="0" w:name="_GoBack"/>
      <w:bookmarkEnd w:id="0"/>
    </w:p>
    <w:p w:rsidR="00824A66" w:rsidRPr="00885433" w:rsidRDefault="00824A66" w:rsidP="006C3338">
      <w:pPr>
        <w:pStyle w:val="Paragraphedeliste"/>
        <w:widowControl/>
        <w:numPr>
          <w:ilvl w:val="0"/>
          <w:numId w:val="23"/>
        </w:numPr>
        <w:suppressAutoHyphens/>
        <w:autoSpaceDE/>
        <w:autoSpaceDN/>
        <w:spacing w:before="0" w:after="160" w:line="259" w:lineRule="auto"/>
        <w:contextualSpacing/>
        <w:rPr>
          <w:rFonts w:asciiTheme="minorHAnsi" w:eastAsiaTheme="minorHAnsi" w:hAnsiTheme="minorHAnsi" w:cstheme="minorHAnsi"/>
          <w:b/>
          <w:lang w:val="fr-FR"/>
        </w:rPr>
      </w:pPr>
      <w:r w:rsidRPr="00885433">
        <w:rPr>
          <w:rFonts w:asciiTheme="minorHAnsi" w:eastAsiaTheme="minorHAnsi" w:hAnsiTheme="minorHAnsi" w:cstheme="minorHAnsi"/>
          <w:b/>
          <w:lang w:val="fr-FR"/>
        </w:rPr>
        <w:t xml:space="preserve">Ce document est à retourner signé à l’adresse </w:t>
      </w:r>
      <w:hyperlink r:id="rId8" w:history="1">
        <w:r w:rsidRPr="00885433">
          <w:rPr>
            <w:rFonts w:asciiTheme="minorHAnsi" w:eastAsiaTheme="minorHAnsi" w:hAnsiTheme="minorHAnsi" w:cstheme="minorHAnsi"/>
            <w:b/>
            <w:lang w:val="fr-FR"/>
          </w:rPr>
          <w:t>gla.dger@agriculture.gouv.fr</w:t>
        </w:r>
      </w:hyperlink>
      <w:r w:rsidRPr="00885433">
        <w:rPr>
          <w:rFonts w:asciiTheme="minorHAnsi" w:eastAsiaTheme="minorHAnsi" w:hAnsiTheme="minorHAnsi" w:cstheme="minorHAnsi"/>
          <w:b/>
          <w:lang w:val="fr-FR"/>
        </w:rPr>
        <w:t xml:space="preserve"> </w:t>
      </w:r>
    </w:p>
    <w:p w:rsidR="00824A66" w:rsidRDefault="00824A66" w:rsidP="00B475B0">
      <w:pPr>
        <w:pStyle w:val="Corpsdetexte"/>
        <w:spacing w:before="80" w:line="240" w:lineRule="auto"/>
        <w:jc w:val="both"/>
        <w:rPr>
          <w:rFonts w:ascii="Marianne" w:hAnsi="Marianne"/>
        </w:rPr>
      </w:pPr>
    </w:p>
    <w:sectPr w:rsidR="00824A66" w:rsidSect="00827A97">
      <w:headerReference w:type="default" r:id="rId9"/>
      <w:footerReference w:type="default" r:id="rId10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B8" w:rsidRDefault="008F08B8" w:rsidP="0079276E">
      <w:r>
        <w:separator/>
      </w:r>
    </w:p>
  </w:endnote>
  <w:endnote w:type="continuationSeparator" w:id="0">
    <w:p w:rsidR="008F08B8" w:rsidRDefault="008F08B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7F" w:rsidRPr="0013487F" w:rsidRDefault="0013487F">
    <w:pPr>
      <w:pStyle w:val="Pieddepage"/>
      <w:rPr>
        <w:rFonts w:asciiTheme="minorHAnsi" w:hAnsiTheme="minorHAnsi"/>
      </w:rPr>
    </w:pPr>
    <w:r w:rsidRPr="0067216C">
      <w:rPr>
        <w:rFonts w:asciiTheme="minorHAnsi" w:hAnsiTheme="minorHAnsi"/>
      </w:rPr>
      <w:t xml:space="preserve">Version </w:t>
    </w:r>
    <w:proofErr w:type="spellStart"/>
    <w:r w:rsidRPr="0067216C">
      <w:rPr>
        <w:rFonts w:asciiTheme="minorHAnsi" w:hAnsiTheme="minorHAnsi"/>
      </w:rPr>
      <w:t>du</w:t>
    </w:r>
    <w:proofErr w:type="spellEnd"/>
    <w:r w:rsidRPr="0067216C">
      <w:rPr>
        <w:rFonts w:asciiTheme="minorHAnsi" w:hAnsiTheme="minorHAnsi"/>
      </w:rPr>
      <w:t xml:space="preserve"> 18/09/2023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B8" w:rsidRDefault="008F08B8" w:rsidP="0079276E">
      <w:r>
        <w:separator/>
      </w:r>
    </w:p>
  </w:footnote>
  <w:footnote w:type="continuationSeparator" w:id="0">
    <w:p w:rsidR="008F08B8" w:rsidRDefault="008F08B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69" w:rsidRPr="00936E45" w:rsidRDefault="00722869" w:rsidP="00722869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1D1457AD" wp14:editId="307453E7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177290" cy="753110"/>
          <wp:effectExtent l="0" t="0" r="381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>Service du numérique</w:t>
    </w:r>
  </w:p>
  <w:p w:rsidR="00722869" w:rsidRDefault="00722869">
    <w:pPr>
      <w:pStyle w:val="En-tte"/>
      <w:rPr>
        <w:lang w:val="fr-FR"/>
      </w:rPr>
    </w:pPr>
  </w:p>
  <w:p w:rsidR="00722869" w:rsidRPr="00936E45" w:rsidRDefault="0072286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84"/>
    <w:multiLevelType w:val="hybridMultilevel"/>
    <w:tmpl w:val="AA68F724"/>
    <w:lvl w:ilvl="0" w:tplc="F814D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47A"/>
    <w:multiLevelType w:val="hybridMultilevel"/>
    <w:tmpl w:val="78CA83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2FE"/>
    <w:multiLevelType w:val="hybridMultilevel"/>
    <w:tmpl w:val="83BC3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96A"/>
    <w:multiLevelType w:val="hybridMultilevel"/>
    <w:tmpl w:val="8F4A7892"/>
    <w:lvl w:ilvl="0" w:tplc="65607074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4CC7"/>
    <w:multiLevelType w:val="hybridMultilevel"/>
    <w:tmpl w:val="61ECEEE4"/>
    <w:lvl w:ilvl="0" w:tplc="A1326E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55F"/>
    <w:multiLevelType w:val="hybridMultilevel"/>
    <w:tmpl w:val="2E62E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2C44"/>
    <w:multiLevelType w:val="hybridMultilevel"/>
    <w:tmpl w:val="DFEE37DA"/>
    <w:lvl w:ilvl="0" w:tplc="A1326E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1326E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619A"/>
    <w:multiLevelType w:val="hybridMultilevel"/>
    <w:tmpl w:val="601EEA58"/>
    <w:lvl w:ilvl="0" w:tplc="89841C42">
      <w:start w:val="1"/>
      <w:numFmt w:val="bullet"/>
      <w:lvlText w:val="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679C"/>
    <w:multiLevelType w:val="hybridMultilevel"/>
    <w:tmpl w:val="314A4F78"/>
    <w:lvl w:ilvl="0" w:tplc="01705D64">
      <w:start w:val="3"/>
      <w:numFmt w:val="bullet"/>
      <w:lvlText w:val="-"/>
      <w:lvlJc w:val="left"/>
      <w:pPr>
        <w:ind w:left="720" w:hanging="36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609FF"/>
    <w:multiLevelType w:val="hybridMultilevel"/>
    <w:tmpl w:val="3386E7F6"/>
    <w:lvl w:ilvl="0" w:tplc="F814D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41AD"/>
    <w:multiLevelType w:val="hybridMultilevel"/>
    <w:tmpl w:val="54049726"/>
    <w:lvl w:ilvl="0" w:tplc="FD8EB5C8">
      <w:numFmt w:val="bullet"/>
      <w:lvlText w:val="-"/>
      <w:lvlJc w:val="left"/>
      <w:pPr>
        <w:ind w:left="1080" w:hanging="72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3" w15:restartNumberingAfterBreak="0">
    <w:nsid w:val="43C649EB"/>
    <w:multiLevelType w:val="hybridMultilevel"/>
    <w:tmpl w:val="04F6B210"/>
    <w:lvl w:ilvl="0" w:tplc="F814D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BC6C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C6C"/>
    <w:multiLevelType w:val="hybridMultilevel"/>
    <w:tmpl w:val="36ACED44"/>
    <w:lvl w:ilvl="0" w:tplc="F814D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BC6C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3FF"/>
    <w:multiLevelType w:val="multilevel"/>
    <w:tmpl w:val="0ED42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B37C4"/>
    <w:multiLevelType w:val="hybridMultilevel"/>
    <w:tmpl w:val="1AFC8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08EB"/>
    <w:multiLevelType w:val="hybridMultilevel"/>
    <w:tmpl w:val="95649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6171"/>
    <w:multiLevelType w:val="hybridMultilevel"/>
    <w:tmpl w:val="F1BA199E"/>
    <w:lvl w:ilvl="0" w:tplc="810288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C6F39"/>
    <w:multiLevelType w:val="hybridMultilevel"/>
    <w:tmpl w:val="2BB6552C"/>
    <w:lvl w:ilvl="0" w:tplc="A68850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0402"/>
    <w:multiLevelType w:val="hybridMultilevel"/>
    <w:tmpl w:val="D6EA8AFC"/>
    <w:lvl w:ilvl="0" w:tplc="A1326EF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C318F7"/>
    <w:multiLevelType w:val="hybridMultilevel"/>
    <w:tmpl w:val="78CA83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24A3"/>
    <w:multiLevelType w:val="hybridMultilevel"/>
    <w:tmpl w:val="7DDCF670"/>
    <w:lvl w:ilvl="0" w:tplc="F814D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6"/>
  </w:num>
  <w:num w:numId="5">
    <w:abstractNumId w:val="22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4"/>
  </w:num>
  <w:num w:numId="13">
    <w:abstractNumId w:val="20"/>
  </w:num>
  <w:num w:numId="14">
    <w:abstractNumId w:val="0"/>
  </w:num>
  <w:num w:numId="15">
    <w:abstractNumId w:val="21"/>
  </w:num>
  <w:num w:numId="16">
    <w:abstractNumId w:val="1"/>
  </w:num>
  <w:num w:numId="17">
    <w:abstractNumId w:val="14"/>
  </w:num>
  <w:num w:numId="18">
    <w:abstractNumId w:val="23"/>
  </w:num>
  <w:num w:numId="19">
    <w:abstractNumId w:val="13"/>
  </w:num>
  <w:num w:numId="20">
    <w:abstractNumId w:val="8"/>
  </w:num>
  <w:num w:numId="21">
    <w:abstractNumId w:val="17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E"/>
    <w:rsid w:val="00015220"/>
    <w:rsid w:val="00021C5F"/>
    <w:rsid w:val="00046EC0"/>
    <w:rsid w:val="000564E6"/>
    <w:rsid w:val="00086F50"/>
    <w:rsid w:val="000924D0"/>
    <w:rsid w:val="000A2739"/>
    <w:rsid w:val="000A4C45"/>
    <w:rsid w:val="000C6544"/>
    <w:rsid w:val="000F6B55"/>
    <w:rsid w:val="00100A73"/>
    <w:rsid w:val="00110E10"/>
    <w:rsid w:val="00113044"/>
    <w:rsid w:val="00117835"/>
    <w:rsid w:val="0013487F"/>
    <w:rsid w:val="00140559"/>
    <w:rsid w:val="00151F3B"/>
    <w:rsid w:val="001531EE"/>
    <w:rsid w:val="00156D3B"/>
    <w:rsid w:val="00166730"/>
    <w:rsid w:val="00176F2F"/>
    <w:rsid w:val="001868C1"/>
    <w:rsid w:val="001C79E5"/>
    <w:rsid w:val="001D3D3C"/>
    <w:rsid w:val="00202B2A"/>
    <w:rsid w:val="00217802"/>
    <w:rsid w:val="0023042F"/>
    <w:rsid w:val="00234A2B"/>
    <w:rsid w:val="00236858"/>
    <w:rsid w:val="00284A53"/>
    <w:rsid w:val="00290741"/>
    <w:rsid w:val="00290CE8"/>
    <w:rsid w:val="00293194"/>
    <w:rsid w:val="002A30BF"/>
    <w:rsid w:val="002B015D"/>
    <w:rsid w:val="002C53DF"/>
    <w:rsid w:val="002D405D"/>
    <w:rsid w:val="002E0FC2"/>
    <w:rsid w:val="003164D9"/>
    <w:rsid w:val="003240AC"/>
    <w:rsid w:val="003317D0"/>
    <w:rsid w:val="00346298"/>
    <w:rsid w:val="00383273"/>
    <w:rsid w:val="00384A00"/>
    <w:rsid w:val="003A121E"/>
    <w:rsid w:val="003D0BB4"/>
    <w:rsid w:val="003D1DE1"/>
    <w:rsid w:val="003D35CA"/>
    <w:rsid w:val="003D4941"/>
    <w:rsid w:val="003E040E"/>
    <w:rsid w:val="003F6146"/>
    <w:rsid w:val="00403284"/>
    <w:rsid w:val="0042101F"/>
    <w:rsid w:val="00421F9A"/>
    <w:rsid w:val="004529DA"/>
    <w:rsid w:val="0045380E"/>
    <w:rsid w:val="00455BB4"/>
    <w:rsid w:val="004608CD"/>
    <w:rsid w:val="004652B8"/>
    <w:rsid w:val="00475222"/>
    <w:rsid w:val="004936AF"/>
    <w:rsid w:val="004A12AB"/>
    <w:rsid w:val="004A151A"/>
    <w:rsid w:val="004A25C1"/>
    <w:rsid w:val="004C7346"/>
    <w:rsid w:val="004D0D46"/>
    <w:rsid w:val="004D1619"/>
    <w:rsid w:val="004D3F61"/>
    <w:rsid w:val="004D6328"/>
    <w:rsid w:val="004D789D"/>
    <w:rsid w:val="004E3726"/>
    <w:rsid w:val="004E7415"/>
    <w:rsid w:val="00514A9C"/>
    <w:rsid w:val="00533FB0"/>
    <w:rsid w:val="00536A56"/>
    <w:rsid w:val="00574EFA"/>
    <w:rsid w:val="00582183"/>
    <w:rsid w:val="00595B6E"/>
    <w:rsid w:val="005972E3"/>
    <w:rsid w:val="00597C8C"/>
    <w:rsid w:val="005A63B4"/>
    <w:rsid w:val="005B6F0D"/>
    <w:rsid w:val="005C4598"/>
    <w:rsid w:val="005C4846"/>
    <w:rsid w:val="005C48CD"/>
    <w:rsid w:val="005D0370"/>
    <w:rsid w:val="005E4F8B"/>
    <w:rsid w:val="005F2E98"/>
    <w:rsid w:val="005F6615"/>
    <w:rsid w:val="00601526"/>
    <w:rsid w:val="0060619F"/>
    <w:rsid w:val="00625D93"/>
    <w:rsid w:val="00626251"/>
    <w:rsid w:val="00630D82"/>
    <w:rsid w:val="00635B86"/>
    <w:rsid w:val="006365E6"/>
    <w:rsid w:val="00636ECE"/>
    <w:rsid w:val="006423B6"/>
    <w:rsid w:val="00651077"/>
    <w:rsid w:val="006628CD"/>
    <w:rsid w:val="00663079"/>
    <w:rsid w:val="0067216C"/>
    <w:rsid w:val="00677418"/>
    <w:rsid w:val="00681CF4"/>
    <w:rsid w:val="00697A1B"/>
    <w:rsid w:val="006B3652"/>
    <w:rsid w:val="006C131B"/>
    <w:rsid w:val="006C3338"/>
    <w:rsid w:val="006C3964"/>
    <w:rsid w:val="006D0E7E"/>
    <w:rsid w:val="006D439F"/>
    <w:rsid w:val="006D4F01"/>
    <w:rsid w:val="006D502A"/>
    <w:rsid w:val="006D6C9C"/>
    <w:rsid w:val="006E3599"/>
    <w:rsid w:val="006E5DF4"/>
    <w:rsid w:val="00717120"/>
    <w:rsid w:val="00722869"/>
    <w:rsid w:val="00736A24"/>
    <w:rsid w:val="0077213C"/>
    <w:rsid w:val="0079276E"/>
    <w:rsid w:val="007970E4"/>
    <w:rsid w:val="007A1E21"/>
    <w:rsid w:val="007B5D60"/>
    <w:rsid w:val="007B6F11"/>
    <w:rsid w:val="007C1296"/>
    <w:rsid w:val="007C2F8D"/>
    <w:rsid w:val="007D4C58"/>
    <w:rsid w:val="007E4721"/>
    <w:rsid w:val="00807704"/>
    <w:rsid w:val="00807CCD"/>
    <w:rsid w:val="00807EE2"/>
    <w:rsid w:val="0081060F"/>
    <w:rsid w:val="00815D76"/>
    <w:rsid w:val="00822936"/>
    <w:rsid w:val="00824A66"/>
    <w:rsid w:val="00827A97"/>
    <w:rsid w:val="0084148F"/>
    <w:rsid w:val="00851458"/>
    <w:rsid w:val="008526B2"/>
    <w:rsid w:val="008600E8"/>
    <w:rsid w:val="00871BF4"/>
    <w:rsid w:val="00885433"/>
    <w:rsid w:val="0089013C"/>
    <w:rsid w:val="00895A2D"/>
    <w:rsid w:val="008A73FE"/>
    <w:rsid w:val="008A7A8B"/>
    <w:rsid w:val="008D1AD5"/>
    <w:rsid w:val="008D551C"/>
    <w:rsid w:val="008F08B8"/>
    <w:rsid w:val="008F53AF"/>
    <w:rsid w:val="00922D26"/>
    <w:rsid w:val="00930B38"/>
    <w:rsid w:val="00936712"/>
    <w:rsid w:val="00936E45"/>
    <w:rsid w:val="00941377"/>
    <w:rsid w:val="00945460"/>
    <w:rsid w:val="009461C1"/>
    <w:rsid w:val="00951F4F"/>
    <w:rsid w:val="00992DBA"/>
    <w:rsid w:val="009A1B10"/>
    <w:rsid w:val="009A4819"/>
    <w:rsid w:val="009A564D"/>
    <w:rsid w:val="009C0C96"/>
    <w:rsid w:val="009F30A7"/>
    <w:rsid w:val="009F3789"/>
    <w:rsid w:val="009F56A7"/>
    <w:rsid w:val="009F5AC4"/>
    <w:rsid w:val="00A05017"/>
    <w:rsid w:val="00A05BCF"/>
    <w:rsid w:val="00A10A83"/>
    <w:rsid w:val="00A1486F"/>
    <w:rsid w:val="00A159BC"/>
    <w:rsid w:val="00A30EA6"/>
    <w:rsid w:val="00A45A25"/>
    <w:rsid w:val="00A665A5"/>
    <w:rsid w:val="00A734B0"/>
    <w:rsid w:val="00A84CCB"/>
    <w:rsid w:val="00A97E40"/>
    <w:rsid w:val="00AA2669"/>
    <w:rsid w:val="00AA3B65"/>
    <w:rsid w:val="00AB675A"/>
    <w:rsid w:val="00AE48FE"/>
    <w:rsid w:val="00AF1D5B"/>
    <w:rsid w:val="00AF47FE"/>
    <w:rsid w:val="00B01857"/>
    <w:rsid w:val="00B20242"/>
    <w:rsid w:val="00B32FC4"/>
    <w:rsid w:val="00B4145D"/>
    <w:rsid w:val="00B46AF7"/>
    <w:rsid w:val="00B475B0"/>
    <w:rsid w:val="00B55B58"/>
    <w:rsid w:val="00B7575E"/>
    <w:rsid w:val="00B80140"/>
    <w:rsid w:val="00BA0FC0"/>
    <w:rsid w:val="00BF2C6E"/>
    <w:rsid w:val="00C265DF"/>
    <w:rsid w:val="00C3555E"/>
    <w:rsid w:val="00C438AC"/>
    <w:rsid w:val="00C65782"/>
    <w:rsid w:val="00C66322"/>
    <w:rsid w:val="00C67312"/>
    <w:rsid w:val="00C7451D"/>
    <w:rsid w:val="00C83341"/>
    <w:rsid w:val="00C85391"/>
    <w:rsid w:val="00C85E75"/>
    <w:rsid w:val="00C92907"/>
    <w:rsid w:val="00CA2CBD"/>
    <w:rsid w:val="00CB6033"/>
    <w:rsid w:val="00CC18CA"/>
    <w:rsid w:val="00CC54A2"/>
    <w:rsid w:val="00CD2177"/>
    <w:rsid w:val="00CD5343"/>
    <w:rsid w:val="00CD5E65"/>
    <w:rsid w:val="00CD7598"/>
    <w:rsid w:val="00D01D08"/>
    <w:rsid w:val="00D04BF7"/>
    <w:rsid w:val="00D10C52"/>
    <w:rsid w:val="00D230B3"/>
    <w:rsid w:val="00D41978"/>
    <w:rsid w:val="00D4512D"/>
    <w:rsid w:val="00D55F16"/>
    <w:rsid w:val="00D678C2"/>
    <w:rsid w:val="00D77B18"/>
    <w:rsid w:val="00D858B0"/>
    <w:rsid w:val="00D85C0D"/>
    <w:rsid w:val="00D8747A"/>
    <w:rsid w:val="00DA1B2D"/>
    <w:rsid w:val="00DA2090"/>
    <w:rsid w:val="00DD50D6"/>
    <w:rsid w:val="00DD5744"/>
    <w:rsid w:val="00DD66AE"/>
    <w:rsid w:val="00DE6ED3"/>
    <w:rsid w:val="00DF1BBD"/>
    <w:rsid w:val="00E05336"/>
    <w:rsid w:val="00E063EF"/>
    <w:rsid w:val="00E669F0"/>
    <w:rsid w:val="00E842FF"/>
    <w:rsid w:val="00E9528D"/>
    <w:rsid w:val="00EA3858"/>
    <w:rsid w:val="00EA5F73"/>
    <w:rsid w:val="00EC1261"/>
    <w:rsid w:val="00EF5744"/>
    <w:rsid w:val="00EF5CF0"/>
    <w:rsid w:val="00EF742B"/>
    <w:rsid w:val="00F05942"/>
    <w:rsid w:val="00F07FD9"/>
    <w:rsid w:val="00F22CF7"/>
    <w:rsid w:val="00F25DA3"/>
    <w:rsid w:val="00F261BB"/>
    <w:rsid w:val="00F47B72"/>
    <w:rsid w:val="00F50223"/>
    <w:rsid w:val="00F5489A"/>
    <w:rsid w:val="00F66089"/>
    <w:rsid w:val="00F71BF9"/>
    <w:rsid w:val="00F754CC"/>
    <w:rsid w:val="00F7722A"/>
    <w:rsid w:val="00F81F85"/>
    <w:rsid w:val="00F85407"/>
    <w:rsid w:val="00F873B5"/>
    <w:rsid w:val="00F9062C"/>
    <w:rsid w:val="00FB06F1"/>
    <w:rsid w:val="00FB3097"/>
    <w:rsid w:val="00FD4C16"/>
    <w:rsid w:val="00FE5D6F"/>
    <w:rsid w:val="00FF574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2DDA"/>
  <w15:docId w15:val="{355C4502-D2D3-4740-BEAA-DC8FA53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9A564D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A564D"/>
    <w:rPr>
      <w:color w:val="5770BE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574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D5744"/>
    <w:rPr>
      <w:lang w:val="en-US" w:eastAsia="en-US"/>
    </w:rPr>
  </w:style>
  <w:style w:type="character" w:styleId="Appelnotedebasdep">
    <w:name w:val="footnote reference"/>
    <w:uiPriority w:val="99"/>
    <w:semiHidden/>
    <w:unhideWhenUsed/>
    <w:rsid w:val="00DD574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4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C54A2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rsid w:val="004A12AB"/>
    <w:rPr>
      <w:rFonts w:ascii="Marianne-Bold" w:hAnsi="Marianne-Bold" w:hint="default"/>
      <w:b/>
      <w:bCs/>
      <w:i w:val="0"/>
      <w:iCs w:val="0"/>
      <w:color w:val="000000"/>
      <w:sz w:val="80"/>
      <w:szCs w:val="80"/>
    </w:rPr>
  </w:style>
  <w:style w:type="paragraph" w:styleId="Sansinterligne">
    <w:name w:val="No Spacing"/>
    <w:uiPriority w:val="1"/>
    <w:qFormat/>
    <w:rsid w:val="007970E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.dger@agricultur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allon\AppData\Local\Temp\Note_masa_marianne_cle82289e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81D6-A931-4158-95FE-E497913E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Note_masa_marianne_cle82289e-1.dotx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CALLON Hélène</dc:creator>
  <cp:keywords/>
  <cp:lastModifiedBy>Jean-Yves KOUIDRI</cp:lastModifiedBy>
  <cp:revision>3</cp:revision>
  <cp:lastPrinted>2023-09-20T07:19:00Z</cp:lastPrinted>
  <dcterms:created xsi:type="dcterms:W3CDTF">2023-10-05T10:11:00Z</dcterms:created>
  <dcterms:modified xsi:type="dcterms:W3CDTF">2023-10-05T10:12:00Z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